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67267D">
            <w:pPr>
              <w:pStyle w:val="Title"/>
            </w:pPr>
            <w:proofErr w:type="spellStart"/>
            <w:r>
              <w:rPr>
                <w:rStyle w:val="def"/>
              </w:rPr>
              <w:t>S</w:t>
            </w:r>
            <w:r>
              <w:rPr>
                <w:rStyle w:val="def"/>
              </w:rPr>
              <w:t>eñora</w:t>
            </w:r>
            <w:proofErr w:type="spellEnd"/>
            <w:r>
              <w:rPr>
                <w:rStyle w:val="def"/>
              </w:rPr>
              <w:t xml:space="preserve"> Sara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67267D">
      <w:pPr>
        <w:pStyle w:val="Organization"/>
      </w:pPr>
      <w:proofErr w:type="spellStart"/>
      <w:r>
        <w:t>C</w:t>
      </w:r>
      <w:r w:rsidR="00D32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67267D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6913" cy="1307592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C900326962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913" cy="1307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B49" w:rsidRDefault="00617B49" w:rsidP="00617B49">
                            <w:pPr>
                              <w:pStyle w:val="Heading2"/>
                            </w:pPr>
                            <w:proofErr w:type="spellStart"/>
                            <w:r>
                              <w:t>Gradeing</w:t>
                            </w:r>
                            <w:proofErr w:type="spellEnd"/>
                            <w:r>
                              <w:t xml:space="preserve"> Scale  </w:t>
                            </w:r>
                          </w:p>
                          <w:p w:rsidR="00617B49" w:rsidRDefault="00617B49" w:rsidP="00617B49">
                            <w:pPr>
                              <w:pStyle w:val="Heading2"/>
                            </w:pPr>
                            <w:sdt>
                              <w:sdtPr>
                                <w:id w:val="1694494692"/>
                                <w:placeholder>
                                  <w:docPart w:val="6C9830CF4BE145189B16370287494A41"/>
                                </w:placeholder>
                                <w:date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t>90%-100</w:t>
                                </w:r>
                                <w:proofErr w:type="gramStart"/>
                                <w:r>
                                  <w:t>%  A</w:t>
                                </w:r>
                                <w:proofErr w:type="gramEnd"/>
                              </w:sdtContent>
                            </w:sdt>
                          </w:p>
                          <w:p w:rsidR="00617B49" w:rsidRDefault="00617B49" w:rsidP="00617B49"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  <w:t>80%-90%    B</w:t>
                            </w:r>
                          </w:p>
                          <w:sdt>
                            <w:sdtPr>
                              <w:id w:val="1832411108"/>
                              <w:placeholder>
                                <w:docPart w:val="6C9830CF4BE145189B16370287494A41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17B49" w:rsidRDefault="00617B49" w:rsidP="00617B49">
                                <w:pPr>
                                  <w:pStyle w:val="Heading2"/>
                                </w:pPr>
                                <w:r>
                                  <w:t>70%-80%    C</w:t>
                                </w:r>
                              </w:p>
                            </w:sdtContent>
                          </w:sdt>
                          <w:p w:rsidR="00617B49" w:rsidRDefault="00617B49" w:rsidP="00617B4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D0D0D" w:themeColor="text1" w:themeTint="F2"/>
                              </w:rPr>
                              <w:t>60%-70%    D</w:t>
                            </w:r>
                          </w:p>
                          <w:sdt>
                            <w:sdtPr>
                              <w:id w:val="191889564"/>
                              <w:placeholder>
                                <w:docPart w:val="60CC40801CB544708FA793E328CF003F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17B49" w:rsidRDefault="00617B49" w:rsidP="00617B49">
                                <w:pPr>
                                  <w:pStyle w:val="Heading2"/>
                                  <w:rPr>
                                    <w:rFonts w:asciiTheme="minorHAnsi" w:eastAsiaTheme="minorHAnsi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</w:rPr>
                                </w:pPr>
                                <w:r>
                                  <w:t>60%-0         F</w:t>
                                </w:r>
                              </w:p>
                            </w:sdtContent>
                          </w:sdt>
                          <w:p w:rsidR="00617B49" w:rsidRDefault="003355F2" w:rsidP="003355F2">
                            <w:pPr>
                              <w:pStyle w:val="Heading1"/>
                            </w:pPr>
                            <w:r>
                              <w:t>What to Bring:</w:t>
                            </w:r>
                          </w:p>
                          <w:p w:rsidR="003355F2" w:rsidRDefault="003355F2" w:rsidP="003355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Spanish Notebook</w:t>
                            </w:r>
                          </w:p>
                          <w:p w:rsidR="003355F2" w:rsidRDefault="003355F2" w:rsidP="003355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Pen/Pencil</w:t>
                            </w:r>
                          </w:p>
                          <w:p w:rsidR="003355F2" w:rsidRDefault="003355F2" w:rsidP="003355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Colors and Scissors</w:t>
                            </w:r>
                          </w:p>
                          <w:p w:rsidR="003355F2" w:rsidRDefault="003355F2" w:rsidP="003355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Spanish Dictionary/Pictionary</w:t>
                            </w:r>
                          </w:p>
                          <w:p w:rsidR="003355F2" w:rsidRPr="003355F2" w:rsidRDefault="003355F2" w:rsidP="003355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Magazines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8D303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 xml:space="preserve">I am always available to help you…just ask </w:t>
                                  </w:r>
                                  <w:r>
                                    <w:sym w:font="Wingdings" w:char="F04A"/>
                                  </w:r>
                                </w:p>
                                <w:p w:rsidR="005D5BF5" w:rsidRDefault="008D303F" w:rsidP="008D303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B9A635" wp14:editId="2A2A3B90">
                                        <wp:extent cx="1785558" cy="2190750"/>
                                        <wp:effectExtent l="0" t="0" r="571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ara School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9031" cy="219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67267D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6913" cy="1307592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C900326962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913" cy="1307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B49" w:rsidRDefault="00617B49" w:rsidP="00617B49">
                      <w:pPr>
                        <w:pStyle w:val="Heading2"/>
                      </w:pPr>
                      <w:proofErr w:type="spellStart"/>
                      <w:r>
                        <w:t>Gradeing</w:t>
                      </w:r>
                      <w:proofErr w:type="spellEnd"/>
                      <w:r>
                        <w:t xml:space="preserve"> Scale  </w:t>
                      </w:r>
                    </w:p>
                    <w:p w:rsidR="00617B49" w:rsidRDefault="00617B49" w:rsidP="00617B49">
                      <w:pPr>
                        <w:pStyle w:val="Heading2"/>
                      </w:pPr>
                      <w:sdt>
                        <w:sdtPr>
                          <w:id w:val="1694494692"/>
                          <w:placeholder>
                            <w:docPart w:val="6C9830CF4BE145189B16370287494A41"/>
                          </w:placeholder>
                          <w:date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t>90%-100</w:t>
                          </w:r>
                          <w:proofErr w:type="gramStart"/>
                          <w:r>
                            <w:t>%  A</w:t>
                          </w:r>
                          <w:proofErr w:type="gramEnd"/>
                        </w:sdtContent>
                      </w:sdt>
                    </w:p>
                    <w:p w:rsidR="00617B49" w:rsidRDefault="00617B49" w:rsidP="00617B49"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  <w:t>80%-90%    B</w:t>
                      </w:r>
                    </w:p>
                    <w:sdt>
                      <w:sdtPr>
                        <w:id w:val="1832411108"/>
                        <w:placeholder>
                          <w:docPart w:val="6C9830CF4BE145189B16370287494A41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17B49" w:rsidRDefault="00617B49" w:rsidP="00617B49">
                          <w:pPr>
                            <w:pStyle w:val="Heading2"/>
                          </w:pPr>
                          <w:r>
                            <w:t>70%-80%    C</w:t>
                          </w:r>
                        </w:p>
                      </w:sdtContent>
                    </w:sdt>
                    <w:p w:rsidR="00617B49" w:rsidRDefault="00617B49" w:rsidP="00617B4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D0D0D" w:themeColor="text1" w:themeTint="F2"/>
                        </w:rPr>
                        <w:t>60%-70%    D</w:t>
                      </w:r>
                    </w:p>
                    <w:sdt>
                      <w:sdtPr>
                        <w:id w:val="191889564"/>
                        <w:placeholder>
                          <w:docPart w:val="60CC40801CB544708FA793E328CF003F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17B49" w:rsidRDefault="00617B49" w:rsidP="00617B49">
                          <w:pPr>
                            <w:pStyle w:val="Heading2"/>
                            <w:rPr>
                              <w:rFonts w:asciiTheme="minorHAnsi" w:eastAsiaTheme="minorHAnsi" w:hAnsiTheme="minorHAnsi" w:cstheme="minorBidi"/>
                              <w:b w:val="0"/>
                              <w:bCs w:val="0"/>
                              <w:color w:val="262626" w:themeColor="text1" w:themeTint="D9"/>
                            </w:rPr>
                          </w:pPr>
                          <w:r>
                            <w:t>60%-0         F</w:t>
                          </w:r>
                        </w:p>
                      </w:sdtContent>
                    </w:sdt>
                    <w:p w:rsidR="00617B49" w:rsidRDefault="003355F2" w:rsidP="003355F2">
                      <w:pPr>
                        <w:pStyle w:val="Heading1"/>
                      </w:pPr>
                      <w:r>
                        <w:t>What to Bring:</w:t>
                      </w:r>
                    </w:p>
                    <w:p w:rsidR="003355F2" w:rsidRDefault="003355F2" w:rsidP="003355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Spanish Notebook</w:t>
                      </w:r>
                    </w:p>
                    <w:p w:rsidR="003355F2" w:rsidRDefault="003355F2" w:rsidP="003355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Pen/Pencil</w:t>
                      </w:r>
                    </w:p>
                    <w:p w:rsidR="003355F2" w:rsidRDefault="003355F2" w:rsidP="003355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Colors and Scissors</w:t>
                      </w:r>
                    </w:p>
                    <w:p w:rsidR="003355F2" w:rsidRDefault="003355F2" w:rsidP="003355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Spanish Dictionary/Pictionary</w:t>
                      </w:r>
                    </w:p>
                    <w:p w:rsidR="003355F2" w:rsidRPr="003355F2" w:rsidRDefault="003355F2" w:rsidP="003355F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Magazines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8D303F">
                            <w:pPr>
                              <w:pStyle w:val="Heading1"/>
                              <w:outlineLvl w:val="0"/>
                            </w:pPr>
                            <w:r>
                              <w:t xml:space="preserve">I am always available to help you…just ask </w:t>
                            </w:r>
                            <w:r>
                              <w:sym w:font="Wingdings" w:char="F04A"/>
                            </w:r>
                          </w:p>
                          <w:p w:rsidR="005D5BF5" w:rsidRDefault="008D303F" w:rsidP="008D30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9A635" wp14:editId="2A2A3B90">
                                  <wp:extent cx="1785558" cy="2190750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ara Schoo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031" cy="2195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lase</w:t>
      </w:r>
      <w:proofErr w:type="spellEnd"/>
      <w:r>
        <w:t xml:space="preserve"> de </w:t>
      </w:r>
      <w:proofErr w:type="spellStart"/>
      <w:r>
        <w:rPr>
          <w:rStyle w:val="def"/>
        </w:rPr>
        <w:t>español</w:t>
      </w:r>
      <w:proofErr w:type="spellEnd"/>
    </w:p>
    <w:p w:rsidR="005D5BF5" w:rsidRDefault="0067267D">
      <w:pPr>
        <w:pStyle w:val="ContactInfo"/>
      </w:pPr>
      <w:r>
        <w:t>Middle School Grades 6-8</w:t>
      </w:r>
    </w:p>
    <w:p w:rsidR="005D5BF5" w:rsidRDefault="0067267D">
      <w:pPr>
        <w:pStyle w:val="ContactInfo"/>
      </w:pPr>
      <w:r>
        <w:t>Monday, Wednesday, and Friday:  11:05-11:50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67267D" w:rsidP="0067267D">
            <w:pPr>
              <w:spacing w:after="200" w:line="276" w:lineRule="auto"/>
            </w:pPr>
            <w:proofErr w:type="spellStart"/>
            <w:r>
              <w:t>Bienvendos</w:t>
            </w:r>
            <w:proofErr w:type="spellEnd"/>
            <w:r>
              <w:t>,</w:t>
            </w:r>
          </w:p>
          <w:p w:rsidR="0067267D" w:rsidRDefault="0067267D" w:rsidP="0067267D">
            <w:pPr>
              <w:spacing w:after="200" w:line="276" w:lineRule="auto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Mrs. </w:t>
            </w:r>
            <w:proofErr w:type="spellStart"/>
            <w:r>
              <w:t>Klure</w:t>
            </w:r>
            <w:proofErr w:type="spellEnd"/>
            <w:r>
              <w:t xml:space="preserve">.  In Spanish class we will all have our own traditional Spanish names.  Mine will be </w:t>
            </w:r>
            <w:proofErr w:type="spellStart"/>
            <w:r>
              <w:rPr>
                <w:rStyle w:val="def"/>
              </w:rPr>
              <w:t>Señora</w:t>
            </w:r>
            <w:proofErr w:type="spellEnd"/>
            <w:r>
              <w:rPr>
                <w:rStyle w:val="def"/>
              </w:rPr>
              <w:t xml:space="preserve"> Sara</w:t>
            </w:r>
            <w:r>
              <w:rPr>
                <w:rStyle w:val="def"/>
              </w:rPr>
              <w:t>.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Default="0067267D" w:rsidP="0067267D">
      <w:pPr>
        <w:pStyle w:val="Heading2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</w:pP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>Grading and Expectations</w:t>
      </w:r>
    </w:p>
    <w:p w:rsidR="0067267D" w:rsidRDefault="0067267D" w:rsidP="0067267D">
      <w:pPr>
        <w:pStyle w:val="ListParagraph"/>
        <w:numPr>
          <w:ilvl w:val="0"/>
          <w:numId w:val="1"/>
        </w:numPr>
      </w:pPr>
      <w:r w:rsidRPr="0067267D">
        <w:rPr>
          <w:b/>
        </w:rPr>
        <w:t>1/3</w:t>
      </w:r>
      <w:r>
        <w:t xml:space="preserve"> of your grade will come from </w:t>
      </w:r>
      <w:r w:rsidRPr="0067267D">
        <w:rPr>
          <w:b/>
        </w:rPr>
        <w:t>in-class participation and behavior</w:t>
      </w:r>
      <w:r>
        <w:t xml:space="preserve">.  This means you are on task; you are encouraging and supporting your classmates.  You have a good attitude and you are participating enthusiastically.  The evidence of this will be in the second part of your grade.  </w:t>
      </w:r>
    </w:p>
    <w:p w:rsidR="0067267D" w:rsidRDefault="0067267D" w:rsidP="0067267D">
      <w:pPr>
        <w:pStyle w:val="ListParagraph"/>
        <w:ind w:left="864"/>
      </w:pPr>
    </w:p>
    <w:p w:rsidR="0067267D" w:rsidRDefault="0067267D" w:rsidP="0067267D">
      <w:pPr>
        <w:pStyle w:val="ListParagraph"/>
        <w:numPr>
          <w:ilvl w:val="0"/>
          <w:numId w:val="1"/>
        </w:numPr>
      </w:pPr>
      <w:r w:rsidRPr="0067267D">
        <w:rPr>
          <w:b/>
        </w:rPr>
        <w:t>1/3</w:t>
      </w:r>
      <w:r>
        <w:t xml:space="preserve"> of your grade will come from your </w:t>
      </w:r>
      <w:r>
        <w:rPr>
          <w:b/>
        </w:rPr>
        <w:t xml:space="preserve">Spanish Notebooks and Task Completion.  </w:t>
      </w:r>
      <w:r w:rsidR="00617B49">
        <w:t xml:space="preserve"> All of your Spanish work will take place at school in class.  If you are on task your Spanish Notebook will include a Table of Contents (</w:t>
      </w:r>
      <w:proofErr w:type="spellStart"/>
      <w:r w:rsidR="00617B49">
        <w:t>Tabla</w:t>
      </w:r>
      <w:proofErr w:type="spellEnd"/>
      <w:r w:rsidR="00617B49">
        <w:t xml:space="preserve"> de </w:t>
      </w:r>
      <w:proofErr w:type="spellStart"/>
      <w:r w:rsidR="00617B49">
        <w:t>materias</w:t>
      </w:r>
      <w:proofErr w:type="spellEnd"/>
      <w:r w:rsidR="00617B49">
        <w:t xml:space="preserve">) and all or your completed in-class tasks will be in your notebook in order.  Each task in your notebook will have </w:t>
      </w:r>
      <w:proofErr w:type="spellStart"/>
      <w:proofErr w:type="gramStart"/>
      <w:r w:rsidR="00617B49">
        <w:t>it’s</w:t>
      </w:r>
      <w:proofErr w:type="spellEnd"/>
      <w:proofErr w:type="gramEnd"/>
      <w:r w:rsidR="00617B49">
        <w:t xml:space="preserve"> own grade.</w:t>
      </w:r>
    </w:p>
    <w:p w:rsidR="00617B49" w:rsidRDefault="00617B49" w:rsidP="00617B49">
      <w:pPr>
        <w:pStyle w:val="ListParagraph"/>
      </w:pPr>
    </w:p>
    <w:p w:rsidR="00617B49" w:rsidRPr="0067267D" w:rsidRDefault="00617B49" w:rsidP="0067267D">
      <w:pPr>
        <w:pStyle w:val="ListParagraph"/>
        <w:numPr>
          <w:ilvl w:val="0"/>
          <w:numId w:val="1"/>
        </w:numPr>
      </w:pPr>
      <w:r>
        <w:rPr>
          <w:b/>
        </w:rPr>
        <w:t xml:space="preserve">1/3 </w:t>
      </w:r>
      <w:r>
        <w:t xml:space="preserve">of your grade will from your end of unit </w:t>
      </w:r>
      <w:r>
        <w:rPr>
          <w:b/>
        </w:rPr>
        <w:t>Tests</w:t>
      </w:r>
      <w:r>
        <w:t>.  There will be 3 parts to each end of unit test.  There will be a spoken piece, written piece, and a paper test.  The spoken and written pieces will be graded on a rubric.  The Test will be graded out 100%.</w:t>
      </w:r>
    </w:p>
    <w:p w:rsidR="0067267D" w:rsidRDefault="003355F2" w:rsidP="0067267D">
      <w:pPr>
        <w:rPr>
          <w:b/>
        </w:rPr>
      </w:pPr>
      <w:r>
        <w:rPr>
          <w:b/>
        </w:rPr>
        <w:t>*If you ever miss a class or you want to work on your Spanish from home use our class website found at:</w:t>
      </w:r>
    </w:p>
    <w:p w:rsidR="003355F2" w:rsidRDefault="003355F2" w:rsidP="0067267D">
      <w:pPr>
        <w:rPr>
          <w:b/>
        </w:rPr>
      </w:pPr>
      <w:hyperlink r:id="rId10" w:history="1">
        <w:r w:rsidRPr="00D30509">
          <w:rPr>
            <w:rStyle w:val="Hyperlink"/>
            <w:b/>
          </w:rPr>
          <w:t>www.rhpcs.org</w:t>
        </w:r>
      </w:hyperlink>
    </w:p>
    <w:p w:rsidR="005D5BF5" w:rsidRDefault="003355F2">
      <w:r>
        <w:rPr>
          <w:b/>
        </w:rPr>
        <w:t>Click on ‘Middle School Spanish/</w:t>
      </w:r>
      <w:proofErr w:type="spellStart"/>
      <w:r>
        <w:rPr>
          <w:b/>
        </w:rPr>
        <w:t>Klure</w:t>
      </w:r>
      <w:proofErr w:type="spellEnd"/>
      <w:r>
        <w:rPr>
          <w:b/>
        </w:rPr>
        <w:t>’</w:t>
      </w:r>
      <w:bookmarkStart w:id="0" w:name="_GoBack"/>
      <w:bookmarkEnd w:id="0"/>
    </w:p>
    <w:sectPr w:rsidR="005D5BF5"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2D" w:rsidRDefault="00AB602D">
      <w:pPr>
        <w:spacing w:before="0" w:after="0" w:line="240" w:lineRule="auto"/>
      </w:pPr>
      <w:r>
        <w:separator/>
      </w:r>
    </w:p>
  </w:endnote>
  <w:endnote w:type="continuationSeparator" w:id="0">
    <w:p w:rsidR="00AB602D" w:rsidRDefault="00AB6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1C3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8D1C3D">
              <w:rPr>
                <w:noProof/>
              </w:rPr>
              <w:t>1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2D" w:rsidRDefault="00AB602D">
      <w:pPr>
        <w:spacing w:before="0" w:after="0" w:line="240" w:lineRule="auto"/>
      </w:pPr>
      <w:r>
        <w:separator/>
      </w:r>
    </w:p>
  </w:footnote>
  <w:footnote w:type="continuationSeparator" w:id="0">
    <w:p w:rsidR="00AB602D" w:rsidRDefault="00AB6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D7B"/>
    <w:multiLevelType w:val="hybridMultilevel"/>
    <w:tmpl w:val="085C09C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0CF1806"/>
    <w:multiLevelType w:val="hybridMultilevel"/>
    <w:tmpl w:val="9B2A2B58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2E50855"/>
    <w:multiLevelType w:val="hybridMultilevel"/>
    <w:tmpl w:val="B554F4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D"/>
    <w:rsid w:val="002C0C22"/>
    <w:rsid w:val="003355F2"/>
    <w:rsid w:val="004F279A"/>
    <w:rsid w:val="005D5BF5"/>
    <w:rsid w:val="00617B49"/>
    <w:rsid w:val="0067267D"/>
    <w:rsid w:val="008D1C3D"/>
    <w:rsid w:val="008D303F"/>
    <w:rsid w:val="00AB602D"/>
    <w:rsid w:val="00D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DAA82-752E-4A03-A6A6-BEB17A4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def">
    <w:name w:val="def"/>
    <w:basedOn w:val="DefaultParagraphFont"/>
    <w:rsid w:val="0067267D"/>
  </w:style>
  <w:style w:type="paragraph" w:styleId="ListParagraph">
    <w:name w:val="List Paragraph"/>
    <w:basedOn w:val="Normal"/>
    <w:uiPriority w:val="34"/>
    <w:semiHidden/>
    <w:qFormat/>
    <w:rsid w:val="006726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7B49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55F2"/>
    <w:rPr>
      <w:color w:val="199B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p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nic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9830CF4BE145189B1637028749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1EE9-412B-4624-896C-5F3AC66927AF}"/>
      </w:docPartPr>
      <w:docPartBody>
        <w:p w:rsidR="00000000" w:rsidRDefault="00C238A1" w:rsidP="00C238A1">
          <w:pPr>
            <w:pStyle w:val="6C9830CF4BE145189B16370287494A41"/>
          </w:pPr>
          <w:r>
            <w:t>[Date]</w:t>
          </w:r>
        </w:p>
      </w:docPartBody>
    </w:docPart>
    <w:docPart>
      <w:docPartPr>
        <w:name w:val="60CC40801CB544708FA793E328CF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7FBF-176B-44D4-BC86-D8EA5A447176}"/>
      </w:docPartPr>
      <w:docPartBody>
        <w:p w:rsidR="00000000" w:rsidRDefault="00C238A1" w:rsidP="00C238A1">
          <w:pPr>
            <w:pStyle w:val="60CC40801CB544708FA793E328CF003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1"/>
    <w:rsid w:val="0001427C"/>
    <w:rsid w:val="00C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E95A957374F0A83AD38E5161BD9D3">
    <w:name w:val="BFBE95A957374F0A83AD38E5161BD9D3"/>
  </w:style>
  <w:style w:type="paragraph" w:customStyle="1" w:styleId="ED3FBDBFF5424B97AFC44ED05CD53BAF">
    <w:name w:val="ED3FBDBFF5424B97AFC44ED05CD53BAF"/>
  </w:style>
  <w:style w:type="paragraph" w:customStyle="1" w:styleId="8574A85F5382466083AA6E933CD3B7BB">
    <w:name w:val="8574A85F5382466083AA6E933CD3B7BB"/>
  </w:style>
  <w:style w:type="paragraph" w:customStyle="1" w:styleId="EABF706253E84BB9AE01CB8743F21540">
    <w:name w:val="EABF706253E84BB9AE01CB8743F21540"/>
  </w:style>
  <w:style w:type="paragraph" w:customStyle="1" w:styleId="6E6912CF01D84BE39E39F39C73A10C04">
    <w:name w:val="6E6912CF01D84BE39E39F39C73A10C04"/>
  </w:style>
  <w:style w:type="paragraph" w:customStyle="1" w:styleId="452547344D26489DB77C55439F18FBDD">
    <w:name w:val="452547344D26489DB77C55439F18FBD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C7D5DF388994F2EA34FB7607C59D9C8">
    <w:name w:val="CC7D5DF388994F2EA34FB7607C59D9C8"/>
  </w:style>
  <w:style w:type="paragraph" w:customStyle="1" w:styleId="F6965928F938455E8BF7064026ADA06D">
    <w:name w:val="F6965928F938455E8BF7064026ADA06D"/>
  </w:style>
  <w:style w:type="paragraph" w:customStyle="1" w:styleId="E59DD90929074E73B43F40ACA7C001EE">
    <w:name w:val="E59DD90929074E73B43F40ACA7C001EE"/>
  </w:style>
  <w:style w:type="paragraph" w:customStyle="1" w:styleId="A3811E6C82B745CC92F19FC410568246">
    <w:name w:val="A3811E6C82B745CC92F19FC410568246"/>
  </w:style>
  <w:style w:type="paragraph" w:customStyle="1" w:styleId="135E30483A214C7C83D529DBC7D0323A">
    <w:name w:val="135E30483A214C7C83D529DBC7D0323A"/>
  </w:style>
  <w:style w:type="paragraph" w:customStyle="1" w:styleId="F2FDC163FC3F4FA8BB3CA5E612523206">
    <w:name w:val="F2FDC163FC3F4FA8BB3CA5E612523206"/>
    <w:rsid w:val="00C238A1"/>
  </w:style>
  <w:style w:type="paragraph" w:customStyle="1" w:styleId="6C9830CF4BE145189B16370287494A41">
    <w:name w:val="6C9830CF4BE145189B16370287494A41"/>
    <w:rsid w:val="00C238A1"/>
  </w:style>
  <w:style w:type="paragraph" w:customStyle="1" w:styleId="60CC40801CB544708FA793E328CF003F">
    <w:name w:val="60CC40801CB544708FA793E328CF003F"/>
    <w:rsid w:val="00C2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Saranic</dc:creator>
  <cp:keywords/>
  <cp:lastModifiedBy>Saranic</cp:lastModifiedBy>
  <cp:revision>2</cp:revision>
  <cp:lastPrinted>2014-08-21T02:28:00Z</cp:lastPrinted>
  <dcterms:created xsi:type="dcterms:W3CDTF">2014-08-21T01:48:00Z</dcterms:created>
  <dcterms:modified xsi:type="dcterms:W3CDTF">2014-08-21T02:47:00Z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